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E9" w:rsidRDefault="004243E9">
      <w:pPr>
        <w:jc w:val="both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2.2pt;width:420.75pt;height:45pt;z-index:251658240;mso-position-horizontal:center">
            <v:imagedata r:id="rId7" o:title=""/>
            <w10:wrap type="square"/>
          </v:shape>
        </w:pict>
      </w:r>
    </w:p>
    <w:p w:rsidR="004243E9" w:rsidRDefault="004243E9">
      <w:pPr>
        <w:jc w:val="both"/>
        <w:rPr>
          <w:b/>
          <w:sz w:val="24"/>
          <w:szCs w:val="24"/>
        </w:rPr>
      </w:pPr>
    </w:p>
    <w:p w:rsidR="004243E9" w:rsidRDefault="004243E9">
      <w:pPr>
        <w:jc w:val="both"/>
        <w:rPr>
          <w:b/>
          <w:sz w:val="24"/>
          <w:szCs w:val="24"/>
        </w:rPr>
      </w:pPr>
    </w:p>
    <w:p w:rsidR="004243E9" w:rsidRDefault="004243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 do ogłoszenia otwartego konkursu ofert</w:t>
      </w:r>
    </w:p>
    <w:p w:rsidR="004243E9" w:rsidRDefault="004243E9">
      <w:pPr>
        <w:jc w:val="both"/>
        <w:rPr>
          <w:b/>
          <w:sz w:val="24"/>
          <w:szCs w:val="24"/>
        </w:rPr>
      </w:pPr>
    </w:p>
    <w:p w:rsidR="004243E9" w:rsidRDefault="004243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4243E9" w:rsidRDefault="004243E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Dyrektora Miejskiego Ośrodka Pomocy Rodzinie w Szczecinie do opiniowania ofert złożonych w otwartym konkursie ofert na realizację zadania publicznego </w:t>
      </w:r>
      <w:r>
        <w:rPr>
          <w:bCs/>
          <w:sz w:val="24"/>
          <w:szCs w:val="24"/>
        </w:rPr>
        <w:t>w trybie powierzenia</w:t>
      </w:r>
      <w:bookmarkStart w:id="0" w:name="_GoBack"/>
      <w:bookmarkEnd w:id="0"/>
      <w:r>
        <w:rPr>
          <w:bCs/>
          <w:sz w:val="24"/>
          <w:szCs w:val="24"/>
        </w:rPr>
        <w:t xml:space="preserve"> realizacji zadania publicznego na</w:t>
      </w:r>
      <w:r>
        <w:rPr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„Świadczenie usług opieki i wsparcia w mieszkaniach chronionych dla osób w podeszłym wieku</w:t>
      </w:r>
      <w:r>
        <w:rPr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.” </w:t>
      </w:r>
    </w:p>
    <w:p w:rsidR="004243E9" w:rsidRDefault="004243E9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694"/>
      </w:tblGrid>
      <w:tr w:rsidR="004243E9">
        <w:trPr>
          <w:trHeight w:val="332"/>
        </w:trPr>
        <w:tc>
          <w:tcPr>
            <w:tcW w:w="9212" w:type="dxa"/>
            <w:gridSpan w:val="2"/>
            <w:shd w:val="clear" w:color="auto" w:fill="D5DCE4"/>
            <w:vAlign w:val="center"/>
          </w:tcPr>
          <w:p w:rsidR="004243E9" w:rsidRDefault="004243E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4243E9">
        <w:trPr>
          <w:trHeight w:val="552"/>
        </w:trPr>
        <w:tc>
          <w:tcPr>
            <w:tcW w:w="2518" w:type="dxa"/>
            <w:shd w:val="clear" w:color="auto" w:fill="D5DCE4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</w:p>
        </w:tc>
      </w:tr>
      <w:tr w:rsidR="004243E9">
        <w:trPr>
          <w:trHeight w:val="552"/>
        </w:trPr>
        <w:tc>
          <w:tcPr>
            <w:tcW w:w="2518" w:type="dxa"/>
            <w:shd w:val="clear" w:color="auto" w:fill="D5DCE4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</w:tc>
      </w:tr>
      <w:tr w:rsidR="004243E9">
        <w:trPr>
          <w:trHeight w:val="552"/>
        </w:trPr>
        <w:tc>
          <w:tcPr>
            <w:tcW w:w="2518" w:type="dxa"/>
            <w:shd w:val="clear" w:color="auto" w:fill="D5DCE4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</w:p>
        </w:tc>
      </w:tr>
      <w:tr w:rsidR="004243E9">
        <w:trPr>
          <w:trHeight w:val="552"/>
        </w:trPr>
        <w:tc>
          <w:tcPr>
            <w:tcW w:w="2518" w:type="dxa"/>
            <w:shd w:val="clear" w:color="auto" w:fill="D5DCE4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</w:p>
        </w:tc>
      </w:tr>
      <w:tr w:rsidR="004243E9">
        <w:tc>
          <w:tcPr>
            <w:tcW w:w="9212" w:type="dxa"/>
            <w:gridSpan w:val="2"/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3E9" w:rsidRDefault="004243E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4243E9">
        <w:trPr>
          <w:trHeight w:val="904"/>
        </w:trPr>
        <w:tc>
          <w:tcPr>
            <w:tcW w:w="9212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</w:tc>
      </w:tr>
    </w:tbl>
    <w:p w:rsidR="004243E9" w:rsidRDefault="004243E9">
      <w:pPr>
        <w:rPr>
          <w:b/>
          <w:i/>
        </w:rPr>
      </w:pPr>
    </w:p>
    <w:p w:rsidR="004243E9" w:rsidRDefault="004243E9">
      <w:pPr>
        <w:shd w:val="clear" w:color="auto" w:fill="D5DCE4"/>
        <w:jc w:val="center"/>
        <w:rPr>
          <w:b/>
        </w:rPr>
      </w:pPr>
      <w:r>
        <w:rPr>
          <w:b/>
        </w:rPr>
        <w:t>OŚWIADCZENIE KANDYDATA/KANDYDATKI</w:t>
      </w:r>
    </w:p>
    <w:p w:rsidR="004243E9" w:rsidRDefault="004243E9">
      <w:pPr>
        <w:rPr>
          <w:b/>
        </w:rPr>
      </w:pPr>
      <w:r>
        <w:rPr>
          <w:b/>
        </w:rPr>
        <w:t>Oświadczam, że:</w:t>
      </w:r>
    </w:p>
    <w:p w:rsidR="004243E9" w:rsidRDefault="004243E9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color w:val="000000"/>
        </w:rPr>
        <w:t>Wyrażam zgodę na przetwarzanie moich danych osobowych w związku z  uczestnictwem w pracach komisji konkursowej powoływanej przez Dyrektora Miejskiego Ośrodka Pomocy Rodzinie w Szczecinie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do opiniowania ofert złożonych na realizację zadania publicznego pn „Świadczenie usług opieki i wsparcia w mieszkaniach chronionych dla osób w podeszłym wieku. </w:t>
      </w:r>
    </w:p>
    <w:p w:rsidR="004243E9" w:rsidRDefault="004243E9">
      <w:pPr>
        <w:pStyle w:val="ListParagraph"/>
        <w:numPr>
          <w:ilvl w:val="0"/>
          <w:numId w:val="1"/>
        </w:numPr>
        <w:jc w:val="both"/>
      </w:pPr>
      <w:r>
        <w:t xml:space="preserve"> Jednocześnie zobowiązuję się do zachowania poufności prac komisji konkursowej do czasu rozstrzygnięcia otwartego konkursu ofert.</w:t>
      </w:r>
    </w:p>
    <w:p w:rsidR="004243E9" w:rsidRDefault="004243E9">
      <w:pPr>
        <w:numPr>
          <w:ilvl w:val="0"/>
          <w:numId w:val="1"/>
        </w:numPr>
        <w:jc w:val="both"/>
      </w:pPr>
      <w:r>
        <w:t>Jestem obywatelem/ką RP i korzystam z pełni praw publicznych.</w:t>
      </w:r>
    </w:p>
    <w:p w:rsidR="004243E9" w:rsidRDefault="004243E9">
      <w:pPr>
        <w:numPr>
          <w:ilvl w:val="0"/>
          <w:numId w:val="1"/>
        </w:numPr>
        <w:jc w:val="both"/>
      </w:pPr>
      <w:r>
        <w:t>Nie podlegam wyłączeniu określonemu w art. 24 ustawy z dnia 14 czerwca 1960r. – Kodeks postępowania administracyjnego .</w:t>
      </w:r>
    </w:p>
    <w:p w:rsidR="004243E9" w:rsidRDefault="004243E9">
      <w:pPr>
        <w:numPr>
          <w:ilvl w:val="0"/>
          <w:numId w:val="1"/>
        </w:numPr>
        <w:jc w:val="both"/>
      </w:pPr>
      <w:r>
        <w:t>Nie pozostaję wobec oferentów biorących udział w konkursie w takim stosunku prawnym lub faktycznym, który mógłby budzić uzasadnione wątpliwości, co do mojej bezstronności.</w:t>
      </w:r>
    </w:p>
    <w:p w:rsidR="004243E9" w:rsidRDefault="004243E9">
      <w:pPr>
        <w:pStyle w:val="ListParagraph"/>
        <w:numPr>
          <w:ilvl w:val="0"/>
          <w:numId w:val="1"/>
        </w:numPr>
        <w:jc w:val="both"/>
        <w:rPr>
          <w:bCs/>
        </w:rPr>
      </w:pPr>
      <w:r>
        <w:t>Mój udział w pracach komisji konkursowej powoływanej przez Dyrektora Miejskiego Ośrodka Pomocy Rodzinie w Szczecinie  nie powoduje konfliktu interesów w stosunku do oferentów uczestniczących w konkursie ofert .</w:t>
      </w:r>
    </w:p>
    <w:p w:rsidR="004243E9" w:rsidRDefault="004243E9">
      <w:pPr>
        <w:numPr>
          <w:ilvl w:val="0"/>
          <w:numId w:val="1"/>
        </w:numPr>
        <w:jc w:val="both"/>
      </w:pPr>
      <w:r>
        <w:t xml:space="preserve">W ostatnich trzech latach od daty wszczęcia procedury konkursowej nie pozostawałem/am </w:t>
      </w:r>
      <w:r>
        <w:br/>
        <w:t>w stosunku pracy lub zlecenie z wnioskodawcą oraz nie byłem/łam członkiem władz jakiegokolwiek z wnioskodawców biorących udział w konkursie.</w:t>
      </w:r>
    </w:p>
    <w:p w:rsidR="004243E9" w:rsidRDefault="004243E9">
      <w:pPr>
        <w:numPr>
          <w:ilvl w:val="0"/>
          <w:numId w:val="1"/>
        </w:numPr>
        <w:jc w:val="both"/>
      </w:pPr>
      <w: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</w:p>
    <w:p w:rsidR="004243E9" w:rsidRDefault="004243E9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tblLayout w:type="fixed"/>
        <w:tblLook w:val="00A0"/>
      </w:tblPr>
      <w:tblGrid>
        <w:gridCol w:w="1985"/>
        <w:gridCol w:w="7087"/>
      </w:tblGrid>
      <w:tr w:rsidR="004243E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243E9" w:rsidRDefault="004243E9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4243E9" w:rsidRDefault="004243E9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243E9" w:rsidRDefault="004243E9">
            <w:pPr>
              <w:snapToGrid w:val="0"/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napToGrid w:val="0"/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4243E9" w:rsidRDefault="004243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119"/>
      </w:tblGrid>
      <w:tr w:rsidR="004243E9">
        <w:trPr>
          <w:trHeight w:val="440"/>
        </w:trPr>
        <w:tc>
          <w:tcPr>
            <w:tcW w:w="9104" w:type="dxa"/>
            <w:gridSpan w:val="2"/>
            <w:shd w:val="clear" w:color="auto" w:fill="D5DCE4"/>
            <w:vAlign w:val="center"/>
          </w:tcPr>
          <w:p w:rsidR="004243E9" w:rsidRDefault="004243E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4243E9">
        <w:trPr>
          <w:trHeight w:val="582"/>
        </w:trPr>
        <w:tc>
          <w:tcPr>
            <w:tcW w:w="1985" w:type="dxa"/>
            <w:shd w:val="clear" w:color="auto" w:fill="D5DCE4"/>
            <w:vAlign w:val="center"/>
          </w:tcPr>
          <w:p w:rsidR="004243E9" w:rsidRDefault="004243E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</w:tc>
      </w:tr>
      <w:tr w:rsidR="004243E9">
        <w:trPr>
          <w:trHeight w:val="582"/>
        </w:trPr>
        <w:tc>
          <w:tcPr>
            <w:tcW w:w="1985" w:type="dxa"/>
            <w:shd w:val="clear" w:color="auto" w:fill="D5DCE4"/>
            <w:vAlign w:val="center"/>
          </w:tcPr>
          <w:p w:rsidR="004243E9" w:rsidRDefault="004243E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</w:tc>
      </w:tr>
      <w:tr w:rsidR="004243E9">
        <w:trPr>
          <w:trHeight w:val="582"/>
        </w:trPr>
        <w:tc>
          <w:tcPr>
            <w:tcW w:w="1985" w:type="dxa"/>
            <w:shd w:val="clear" w:color="auto" w:fill="D5DCE4"/>
            <w:vAlign w:val="center"/>
          </w:tcPr>
          <w:p w:rsidR="004243E9" w:rsidRDefault="004243E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</w:tc>
      </w:tr>
      <w:tr w:rsidR="004243E9">
        <w:trPr>
          <w:trHeight w:val="582"/>
        </w:trPr>
        <w:tc>
          <w:tcPr>
            <w:tcW w:w="1985" w:type="dxa"/>
            <w:shd w:val="clear" w:color="auto" w:fill="D5DCE4"/>
            <w:vAlign w:val="center"/>
          </w:tcPr>
          <w:p w:rsidR="004243E9" w:rsidRDefault="004243E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vAlign w:val="center"/>
          </w:tcPr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</w:tc>
      </w:tr>
    </w:tbl>
    <w:p w:rsidR="004243E9" w:rsidRDefault="004243E9">
      <w:pPr>
        <w:spacing w:after="160" w:line="256" w:lineRule="auto"/>
        <w:jc w:val="center"/>
        <w:rPr>
          <w:b/>
        </w:rPr>
      </w:pPr>
    </w:p>
    <w:p w:rsidR="004243E9" w:rsidRDefault="004243E9">
      <w:pPr>
        <w:rPr>
          <w:rFonts w:ascii="Helvetica" w:hAnsi="Helvetica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985"/>
        <w:gridCol w:w="7124"/>
      </w:tblGrid>
      <w:tr w:rsidR="004243E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:rsidR="004243E9" w:rsidRDefault="004243E9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243E9" w:rsidRDefault="004243E9">
            <w:pPr>
              <w:snapToGrid w:val="0"/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  <w:p w:rsidR="004243E9" w:rsidRDefault="004243E9">
            <w:pPr>
              <w:spacing w:line="256" w:lineRule="auto"/>
              <w:rPr>
                <w:lang w:eastAsia="en-US"/>
              </w:rPr>
            </w:pPr>
          </w:p>
        </w:tc>
      </w:tr>
    </w:tbl>
    <w:p w:rsidR="004243E9" w:rsidRDefault="004243E9"/>
    <w:p w:rsidR="004243E9" w:rsidRDefault="004243E9">
      <w:r>
        <w:br w:type="page"/>
      </w:r>
    </w:p>
    <w:p w:rsidR="004243E9" w:rsidRDefault="004243E9">
      <w:pPr>
        <w:shd w:val="clear" w:color="auto" w:fill="D5DCE4"/>
        <w:spacing w:after="160" w:line="256" w:lineRule="auto"/>
        <w:jc w:val="center"/>
        <w:rPr>
          <w:b/>
        </w:rPr>
      </w:pPr>
      <w:r>
        <w:rPr>
          <w:b/>
        </w:rPr>
        <w:t>INFORMACJA ADMINISTRATORA O PRZETWARZANIU DANYCH OSOBOWYCH</w:t>
      </w:r>
    </w:p>
    <w:p w:rsidR="004243E9" w:rsidRDefault="004243E9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243E9" w:rsidRDefault="004243E9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243E9" w:rsidRDefault="004243E9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 :</w:t>
      </w:r>
    </w:p>
    <w:p w:rsidR="004243E9" w:rsidRDefault="004243E9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243E9" w:rsidRDefault="004243E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danych osobowych kandydatów na członków Komisji Konkursowej  jest Gmina Miasto Szczecin – Miejski Ośrodek Pomocy Rodzinie  z siedzibą w Szczecinie, ul. Gen. Sikorskiego 3, 70 -323 Szczecin .</w:t>
      </w:r>
    </w:p>
    <w:p w:rsidR="004243E9" w:rsidRDefault="004243E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inspektor ochrony danych osobowych w Miejskim Ośrodku Pomocy Rodzinie dane kontaktowe: Inspektor Danych Osobowych, Miejski Ośrodek Pomocy Rodzinie ul. Gen. Sikorskiego 3, 70-323 Szczecin telefon: 91 48 57 542, e-mail: </w:t>
      </w:r>
      <w:hyperlink r:id="rId8" w:history="1">
        <w:r>
          <w:rPr>
            <w:rStyle w:val="Hyperlink"/>
            <w:sz w:val="24"/>
            <w:szCs w:val="24"/>
          </w:rPr>
          <w:t>iod@mopr.szczecin.pl</w:t>
        </w:r>
      </w:hyperlink>
      <w:r>
        <w:rPr>
          <w:sz w:val="24"/>
          <w:szCs w:val="24"/>
        </w:rPr>
        <w:t xml:space="preserve"> </w:t>
      </w:r>
    </w:p>
    <w:p w:rsidR="004243E9" w:rsidRDefault="004243E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będą na podstawie art. 6 ust. 1 lit. a RODO w celu związanym z udziałem w pracach Komisji Konkursowej powołanej do opiniowania złożonych ofert w otwartym konkursie ofert na „Świadczenie usług opieki i wsparcia w mieszkaniach chronionych dla osób w podeszłym wieku”</w:t>
      </w:r>
    </w:p>
    <w:p w:rsidR="004243E9" w:rsidRDefault="004243E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 w sprawie wzorów ofert i ramowych wzorów umów dotyczących realizacji zadań publicznych oraz wzorów sprawozdań z wykonania tych zadań, przez okres 5 lat od dnia zakończenia realizacji zadania;</w:t>
      </w:r>
    </w:p>
    <w:p w:rsidR="004243E9" w:rsidRDefault="004243E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nie będą przetwarzane w sposób zautomatyzowany, stosowanie do art. 22 RODO;</w:t>
      </w:r>
    </w:p>
    <w:p w:rsidR="004243E9" w:rsidRDefault="004243E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Osoba, której dane dotyczą posiada:</w:t>
      </w:r>
    </w:p>
    <w:p w:rsidR="004243E9" w:rsidRDefault="004243E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 15 RODO prawo dostępu do danych osobowych jej dotyczących;</w:t>
      </w:r>
    </w:p>
    <w:p w:rsidR="004243E9" w:rsidRDefault="004243E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 16 RODO prawo do sprostowania danych osobowych;</w:t>
      </w:r>
    </w:p>
    <w:p w:rsidR="004243E9" w:rsidRDefault="004243E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4243E9" w:rsidRDefault="004243E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do wniesienia skargi do Prezesa Urzędu Ochrony Danych Osobowych, gdy uzna, że przetwarzanie danych osobowych narusza przepisy RODO, na zasadach określonych w przepisach RODO,</w:t>
      </w:r>
    </w:p>
    <w:p w:rsidR="004243E9" w:rsidRDefault="004243E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Przysługuje Pani/Panu prawo  dostępu do danych osobowych, sprostowania danych, usunięcia danych, ograniczenia przetwarzania, wniesienia sprzeciwu wobec przetwarzania, przenoszenia danych</w:t>
      </w:r>
    </w:p>
    <w:p w:rsidR="004243E9" w:rsidRDefault="004243E9">
      <w:pPr>
        <w:ind w:left="360"/>
        <w:jc w:val="both"/>
      </w:pPr>
    </w:p>
    <w:p w:rsidR="004243E9" w:rsidRDefault="004243E9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4243E9" w:rsidRDefault="004243E9">
      <w:pPr>
        <w:pStyle w:val="Norma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4243E9" w:rsidRDefault="004243E9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243E9" w:rsidRDefault="004243E9">
      <w:pPr>
        <w:rPr>
          <w:color w:val="000000"/>
        </w:rPr>
      </w:pPr>
    </w:p>
    <w:p w:rsidR="004243E9" w:rsidRDefault="004243E9"/>
    <w:sectPr w:rsidR="004243E9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E9" w:rsidRDefault="004243E9">
      <w:r>
        <w:separator/>
      </w:r>
    </w:p>
  </w:endnote>
  <w:endnote w:type="continuationSeparator" w:id="0">
    <w:p w:rsidR="004243E9" w:rsidRDefault="0042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E9" w:rsidRDefault="004243E9">
      <w:r>
        <w:separator/>
      </w:r>
    </w:p>
  </w:footnote>
  <w:footnote w:type="continuationSeparator" w:id="0">
    <w:p w:rsidR="004243E9" w:rsidRDefault="00424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6FB"/>
    <w:multiLevelType w:val="hybridMultilevel"/>
    <w:tmpl w:val="FA901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0147"/>
    <w:multiLevelType w:val="hybridMultilevel"/>
    <w:tmpl w:val="6D2EFB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6923"/>
    <w:multiLevelType w:val="hybridMultilevel"/>
    <w:tmpl w:val="79B6A19C"/>
    <w:lvl w:ilvl="0" w:tplc="F9CEF35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E9"/>
    <w:rsid w:val="003660FD"/>
    <w:rsid w:val="0042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uppressAutoHyphens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710</Words>
  <Characters>4261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ogłoszenia otwartego konkursu ofert</dc:title>
  <dc:subject/>
  <dc:creator>Grzeszczuk Klaudia</dc:creator>
  <cp:keywords/>
  <dc:description/>
  <cp:lastModifiedBy>asankowska</cp:lastModifiedBy>
  <cp:revision>4</cp:revision>
  <cp:lastPrinted>2019-05-15T08:41:00Z</cp:lastPrinted>
  <dcterms:created xsi:type="dcterms:W3CDTF">2019-08-23T08:24:00Z</dcterms:created>
  <dcterms:modified xsi:type="dcterms:W3CDTF">2019-11-18T13:54:00Z</dcterms:modified>
</cp:coreProperties>
</file>